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17" w:rsidRDefault="00840B17" w:rsidP="006A55B3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ALLEGATO A</w:t>
      </w:r>
    </w:p>
    <w:p w:rsidR="00840B17" w:rsidRDefault="005E77E5" w:rsidP="007E6AB5">
      <w:pPr>
        <w:rPr>
          <w:rFonts w:ascii="Tahoma" w:hAnsi="Tahoma" w:cs="Tahoma"/>
          <w:noProof/>
          <w:sz w:val="36"/>
          <w:szCs w:val="36"/>
        </w:rPr>
        <w:sectPr w:rsidR="00840B17" w:rsidSect="005C36D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1134" w:left="1418" w:header="709" w:footer="709" w:gutter="0"/>
          <w:cols w:space="708"/>
          <w:formProt w:val="0"/>
          <w:docGrid w:linePitch="360"/>
        </w:sectPr>
      </w:pPr>
      <w:r w:rsidRPr="005E77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.2pt;margin-top:8.25pt;width:415.1pt;height:587.2pt;z-index:1">
            <v:imagedata r:id="rId13" o:title=""/>
            <w10:wrap type="square" side="left"/>
          </v:shape>
          <o:OLEObject Type="Embed" ProgID="AcroExch.Document.DC" ShapeID="_x0000_s1027" DrawAspect="Content" ObjectID="_1612331351" r:id="rId14"/>
        </w:pict>
      </w:r>
      <w:r w:rsidR="00840B17">
        <w:rPr>
          <w:rFonts w:ascii="Tahoma" w:hAnsi="Tahoma" w:cs="Tahoma"/>
          <w:noProof/>
          <w:sz w:val="36"/>
          <w:szCs w:val="36"/>
        </w:rPr>
        <w:br w:type="textWrapping" w:clear="all"/>
      </w:r>
    </w:p>
    <w:p w:rsidR="00840B17" w:rsidRDefault="00840B17" w:rsidP="007E6AB5">
      <w:pPr>
        <w:rPr>
          <w:rFonts w:ascii="Tahoma" w:hAnsi="Tahoma" w:cs="Tahoma"/>
          <w:noProof/>
          <w:sz w:val="36"/>
          <w:szCs w:val="36"/>
        </w:rPr>
      </w:pPr>
      <w:r w:rsidRPr="00473A77">
        <w:rPr>
          <w:rFonts w:ascii="Tahoma" w:hAnsi="Tahoma" w:cs="Tahoma"/>
          <w:noProof/>
          <w:sz w:val="36"/>
          <w:szCs w:val="36"/>
        </w:rPr>
        <w:object w:dxaOrig="10104" w:dyaOrig="7140">
          <v:shape id="_x0000_i1025" type="#_x0000_t75" style="width:622.2pt;height:435.6pt" o:ole="">
            <v:imagedata r:id="rId15" o:title=""/>
          </v:shape>
          <o:OLEObject Type="Embed" ProgID="AcroExch.Document.DC" ShapeID="_x0000_i1025" DrawAspect="Content" ObjectID="_1612331350" r:id="rId16"/>
        </w:object>
      </w:r>
    </w:p>
    <w:sectPr w:rsidR="00840B17" w:rsidSect="00931F9F">
      <w:pgSz w:w="16838" w:h="11906" w:orient="landscape" w:code="9"/>
      <w:pgMar w:top="1418" w:right="1418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A8A" w:rsidRDefault="00D04A8A">
      <w:r>
        <w:separator/>
      </w:r>
    </w:p>
  </w:endnote>
  <w:endnote w:type="continuationSeparator" w:id="1">
    <w:p w:rsidR="00D04A8A" w:rsidRDefault="00D0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7" w:rsidRDefault="005E77E5" w:rsidP="004956C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40B1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40B17" w:rsidRDefault="00840B17" w:rsidP="0028268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7" w:rsidRPr="00F05E7E" w:rsidRDefault="00840B17" w:rsidP="00F05E7E">
    <w:pPr>
      <w:pStyle w:val="Pidipagina"/>
    </w:pPr>
    <w:r>
      <w:t xml:space="preserve">Pagina </w:t>
    </w:r>
    <w:fldSimple w:instr=" PAGE ">
      <w:r w:rsidR="00C93C93">
        <w:rPr>
          <w:noProof/>
        </w:rPr>
        <w:t>1</w:t>
      </w:r>
    </w:fldSimple>
    <w:r>
      <w:t xml:space="preserve"> di </w:t>
    </w:r>
    <w:fldSimple w:instr=" NUMPAGES ">
      <w:r w:rsidR="00C93C9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7" w:rsidRDefault="005E77E5">
    <w:pPr>
      <w:pStyle w:val="Pidipagina"/>
    </w:pPr>
    <w:r>
      <w:rPr>
        <w:rStyle w:val="Numeropagina"/>
      </w:rPr>
      <w:fldChar w:fldCharType="begin"/>
    </w:r>
    <w:r w:rsidR="00840B1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40B17">
      <w:rPr>
        <w:rStyle w:val="Numeropagina"/>
        <w:noProof/>
      </w:rPr>
      <w:t>1</w:t>
    </w:r>
    <w:r>
      <w:rPr>
        <w:rStyle w:val="Numeropagina"/>
      </w:rPr>
      <w:fldChar w:fldCharType="end"/>
    </w:r>
    <w:r w:rsidR="00840B17">
      <w:rPr>
        <w:rStyle w:val="Numeropagina"/>
      </w:rPr>
      <w:t xml:space="preserve"> di </w:t>
    </w:r>
    <w:r>
      <w:rPr>
        <w:rStyle w:val="Numeropagina"/>
      </w:rPr>
      <w:fldChar w:fldCharType="begin"/>
    </w:r>
    <w:r w:rsidR="00840B17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93C93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A8A" w:rsidRDefault="00D04A8A">
      <w:r>
        <w:separator/>
      </w:r>
    </w:p>
  </w:footnote>
  <w:footnote w:type="continuationSeparator" w:id="1">
    <w:p w:rsidR="00D04A8A" w:rsidRDefault="00D04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7" w:rsidRDefault="00840B17" w:rsidP="00EE1BA7">
    <w:pPr>
      <w:pStyle w:val="Intestazione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ab/>
      <w:t xml:space="preserve"> </w:t>
    </w:r>
  </w:p>
  <w:p w:rsidR="00840B17" w:rsidRPr="00B25B9F" w:rsidRDefault="005E77E5">
    <w:pPr>
      <w:pStyle w:val="Intestazione"/>
      <w:rPr>
        <w:rFonts w:ascii="Tahoma" w:hAnsi="Tahoma" w:cs="Tahoma"/>
        <w:b/>
      </w:rPr>
    </w:pPr>
    <w:r w:rsidRPr="005E77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s2049" type="#_x0000_t75" alt="testatina asl vco" style="position:absolute;margin-left:-50.4pt;margin-top:-62.95pt;width:515.15pt;height:107.95pt;z-index:-1;visibility:visible">
          <v:imagedata r:id="rId1" o:title=""/>
          <w10:anchorlock/>
        </v:shape>
      </w:pict>
    </w:r>
    <w:r w:rsidR="00840B17">
      <w:rPr>
        <w:rFonts w:ascii="Tahoma" w:hAnsi="Tahoma" w:cs="Tahoma"/>
        <w:sz w:val="28"/>
        <w:szCs w:val="28"/>
      </w:rPr>
      <w:t xml:space="preserve">                        </w:t>
    </w:r>
    <w:r w:rsidR="00840B17">
      <w:rPr>
        <w:rFonts w:ascii="Tahoma" w:hAnsi="Tahoma" w:cs="Tahoma"/>
        <w:sz w:val="32"/>
        <w:szCs w:val="32"/>
      </w:rPr>
      <w:t xml:space="preserve">          </w:t>
    </w:r>
    <w:r w:rsidR="00840B17" w:rsidRPr="00B25B9F">
      <w:rPr>
        <w:rFonts w:ascii="Tahoma" w:hAnsi="Tahoma" w:cs="Tahoma"/>
        <w:b/>
      </w:rPr>
      <w:t>DETERMINAZIONE N.</w:t>
    </w:r>
    <w:r w:rsidR="00840B17">
      <w:rPr>
        <w:rFonts w:ascii="Tahoma" w:hAnsi="Tahoma" w:cs="Tahoma"/>
        <w:b/>
      </w:rPr>
      <w:t xml:space="preserve"> 181</w:t>
    </w:r>
    <w:r w:rsidR="00840B17" w:rsidRPr="00B25B9F">
      <w:rPr>
        <w:rFonts w:ascii="Tahoma" w:hAnsi="Tahoma" w:cs="Tahoma"/>
        <w:b/>
      </w:rPr>
      <w:t xml:space="preserve">  del </w:t>
    </w:r>
    <w:r w:rsidR="00840B17">
      <w:rPr>
        <w:rFonts w:ascii="Tahoma" w:hAnsi="Tahoma" w:cs="Tahoma"/>
        <w:b/>
      </w:rPr>
      <w:t>21 febbraio 2019</w:t>
    </w:r>
  </w:p>
  <w:p w:rsidR="00840B17" w:rsidRDefault="00840B17">
    <w:pPr>
      <w:pStyle w:val="Intestazione"/>
      <w:rPr>
        <w:rFonts w:ascii="Tahoma" w:hAnsi="Tahoma" w:cs="Tahoma"/>
        <w:b/>
        <w:sz w:val="28"/>
        <w:szCs w:val="28"/>
      </w:rPr>
    </w:pPr>
  </w:p>
  <w:p w:rsidR="00840B17" w:rsidRDefault="00840B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7" w:rsidRDefault="00840B17">
    <w:pPr>
      <w:pStyle w:val="Intestazione"/>
    </w:pPr>
  </w:p>
  <w:p w:rsidR="00840B17" w:rsidRDefault="00840B17" w:rsidP="00013565">
    <w:pPr>
      <w:pStyle w:val="Intestazione"/>
      <w:tabs>
        <w:tab w:val="center" w:pos="0"/>
      </w:tabs>
    </w:pPr>
    <w:r>
      <w:t xml:space="preserve">                                          </w:t>
    </w:r>
  </w:p>
  <w:p w:rsidR="00840B17" w:rsidRPr="00013565" w:rsidRDefault="00840B17">
    <w:pPr>
      <w:pStyle w:val="Intestazione"/>
      <w:rPr>
        <w:b/>
      </w:rPr>
    </w:pPr>
    <w:r>
      <w:tab/>
    </w:r>
    <w:r>
      <w:rPr>
        <w:rFonts w:ascii="Tahoma" w:hAnsi="Tahoma" w:cs="Tahoma"/>
        <w:sz w:val="28"/>
        <w:szCs w:val="28"/>
      </w:rPr>
      <w:t xml:space="preserve">     </w:t>
    </w:r>
    <w:r w:rsidRPr="00013565">
      <w:rPr>
        <w:rFonts w:ascii="Tahoma" w:hAnsi="Tahoma" w:cs="Tahoma"/>
        <w:b/>
        <w:sz w:val="28"/>
        <w:szCs w:val="28"/>
      </w:rPr>
      <w:t xml:space="preserve">DETERMINAZIONE N. </w:t>
    </w:r>
    <w:r>
      <w:rPr>
        <w:rFonts w:ascii="Tahoma" w:hAnsi="Tahoma" w:cs="Tahoma"/>
        <w:b/>
        <w:sz w:val="28"/>
        <w:szCs w:val="28"/>
      </w:rPr>
      <w:t>xx</w:t>
    </w:r>
    <w:r w:rsidRPr="00013565">
      <w:rPr>
        <w:rFonts w:ascii="Tahoma" w:hAnsi="Tahoma" w:cs="Tahoma"/>
        <w:b/>
        <w:sz w:val="28"/>
        <w:szCs w:val="28"/>
      </w:rPr>
      <w:t xml:space="preserve">   </w:t>
    </w:r>
    <w:r>
      <w:rPr>
        <w:rFonts w:ascii="Tahoma" w:hAnsi="Tahoma" w:cs="Tahoma"/>
        <w:b/>
        <w:sz w:val="28"/>
        <w:szCs w:val="28"/>
      </w:rPr>
      <w:t>d</w:t>
    </w:r>
    <w:r w:rsidRPr="00013565">
      <w:rPr>
        <w:rFonts w:ascii="Tahoma" w:hAnsi="Tahoma" w:cs="Tahoma"/>
        <w:b/>
        <w:sz w:val="28"/>
        <w:szCs w:val="28"/>
      </w:rPr>
      <w:t xml:space="preserve">el  </w:t>
    </w:r>
  </w:p>
  <w:p w:rsidR="00840B17" w:rsidRDefault="00840B17">
    <w:pPr>
      <w:pStyle w:val="Intestazione"/>
    </w:pPr>
    <w:r>
      <w:tab/>
    </w:r>
    <w:r>
      <w:tab/>
    </w:r>
    <w:r>
      <w:tab/>
    </w:r>
  </w:p>
  <w:p w:rsidR="00840B17" w:rsidRDefault="00840B17">
    <w:pPr>
      <w:pStyle w:val="Intestazione"/>
    </w:pPr>
  </w:p>
  <w:p w:rsidR="00840B17" w:rsidRDefault="00840B17">
    <w:pPr>
      <w:pStyle w:val="Intestazione"/>
    </w:pPr>
  </w:p>
  <w:p w:rsidR="00840B17" w:rsidRDefault="00840B17">
    <w:pPr>
      <w:pStyle w:val="Intestazione"/>
    </w:pPr>
  </w:p>
  <w:p w:rsidR="00840B17" w:rsidRDefault="00840B1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11AA"/>
    <w:multiLevelType w:val="multilevel"/>
    <w:tmpl w:val="183C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0"/>
  <w:hyphenationZone w:val="283"/>
  <w:drawingGridHorizontalSpacing w:val="120"/>
  <w:drawingGridVerticalSpacing w:val="181"/>
  <w:displayHorizontalDrawingGridEvery w:val="2"/>
  <w:doNotShadeFormData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253"/>
    <w:rsid w:val="00007DD1"/>
    <w:rsid w:val="0001001F"/>
    <w:rsid w:val="00013565"/>
    <w:rsid w:val="00013B75"/>
    <w:rsid w:val="00014786"/>
    <w:rsid w:val="00016165"/>
    <w:rsid w:val="00061CEB"/>
    <w:rsid w:val="00067658"/>
    <w:rsid w:val="00074EE4"/>
    <w:rsid w:val="000813B7"/>
    <w:rsid w:val="000A4278"/>
    <w:rsid w:val="000D41EA"/>
    <w:rsid w:val="000E1416"/>
    <w:rsid w:val="000F17CD"/>
    <w:rsid w:val="00100767"/>
    <w:rsid w:val="00106300"/>
    <w:rsid w:val="00143C0F"/>
    <w:rsid w:val="0014518C"/>
    <w:rsid w:val="001530F8"/>
    <w:rsid w:val="001722ED"/>
    <w:rsid w:val="001852DE"/>
    <w:rsid w:val="00195A3E"/>
    <w:rsid w:val="001B16AE"/>
    <w:rsid w:val="001F227E"/>
    <w:rsid w:val="001F4722"/>
    <w:rsid w:val="002075B9"/>
    <w:rsid w:val="00210938"/>
    <w:rsid w:val="00221DDB"/>
    <w:rsid w:val="002411D9"/>
    <w:rsid w:val="002423AE"/>
    <w:rsid w:val="00244673"/>
    <w:rsid w:val="00251A32"/>
    <w:rsid w:val="00282680"/>
    <w:rsid w:val="002B14E8"/>
    <w:rsid w:val="002B1B67"/>
    <w:rsid w:val="002B3A28"/>
    <w:rsid w:val="002B3D91"/>
    <w:rsid w:val="002C517F"/>
    <w:rsid w:val="002C593E"/>
    <w:rsid w:val="002C77D4"/>
    <w:rsid w:val="002D0F79"/>
    <w:rsid w:val="002D3FC7"/>
    <w:rsid w:val="002D64C5"/>
    <w:rsid w:val="002D6B42"/>
    <w:rsid w:val="002E754D"/>
    <w:rsid w:val="002F128C"/>
    <w:rsid w:val="002F7759"/>
    <w:rsid w:val="00310C82"/>
    <w:rsid w:val="00312144"/>
    <w:rsid w:val="00324534"/>
    <w:rsid w:val="003254DA"/>
    <w:rsid w:val="00331706"/>
    <w:rsid w:val="00354A74"/>
    <w:rsid w:val="00356F9C"/>
    <w:rsid w:val="00360AB3"/>
    <w:rsid w:val="0036149A"/>
    <w:rsid w:val="003677BB"/>
    <w:rsid w:val="0037008A"/>
    <w:rsid w:val="00371D50"/>
    <w:rsid w:val="003808D6"/>
    <w:rsid w:val="003867CF"/>
    <w:rsid w:val="0039026A"/>
    <w:rsid w:val="0039061F"/>
    <w:rsid w:val="003973DA"/>
    <w:rsid w:val="003D7E21"/>
    <w:rsid w:val="003F7DC5"/>
    <w:rsid w:val="00406C69"/>
    <w:rsid w:val="00421393"/>
    <w:rsid w:val="00424695"/>
    <w:rsid w:val="0042755B"/>
    <w:rsid w:val="00432E8A"/>
    <w:rsid w:val="00444636"/>
    <w:rsid w:val="0045177A"/>
    <w:rsid w:val="00460B37"/>
    <w:rsid w:val="00465234"/>
    <w:rsid w:val="00465854"/>
    <w:rsid w:val="0047017D"/>
    <w:rsid w:val="00473A77"/>
    <w:rsid w:val="0047402B"/>
    <w:rsid w:val="0049032A"/>
    <w:rsid w:val="004956CE"/>
    <w:rsid w:val="004960ED"/>
    <w:rsid w:val="004B15EA"/>
    <w:rsid w:val="004B38B8"/>
    <w:rsid w:val="004C0C5A"/>
    <w:rsid w:val="004D2E65"/>
    <w:rsid w:val="004E5A33"/>
    <w:rsid w:val="004E748B"/>
    <w:rsid w:val="004F77BB"/>
    <w:rsid w:val="00500267"/>
    <w:rsid w:val="00520DD8"/>
    <w:rsid w:val="005336B8"/>
    <w:rsid w:val="00534FAE"/>
    <w:rsid w:val="005428AA"/>
    <w:rsid w:val="00545AEA"/>
    <w:rsid w:val="00566619"/>
    <w:rsid w:val="005704E1"/>
    <w:rsid w:val="00586211"/>
    <w:rsid w:val="00595497"/>
    <w:rsid w:val="005A321A"/>
    <w:rsid w:val="005A7412"/>
    <w:rsid w:val="005A7A77"/>
    <w:rsid w:val="005B4544"/>
    <w:rsid w:val="005B5CE8"/>
    <w:rsid w:val="005C36DA"/>
    <w:rsid w:val="005E1181"/>
    <w:rsid w:val="005E77E5"/>
    <w:rsid w:val="005F49D9"/>
    <w:rsid w:val="00610155"/>
    <w:rsid w:val="00612234"/>
    <w:rsid w:val="00615103"/>
    <w:rsid w:val="00643FF1"/>
    <w:rsid w:val="00651F01"/>
    <w:rsid w:val="00661B06"/>
    <w:rsid w:val="00667D92"/>
    <w:rsid w:val="00685BA6"/>
    <w:rsid w:val="006A2AB9"/>
    <w:rsid w:val="006A55B3"/>
    <w:rsid w:val="006A5E9D"/>
    <w:rsid w:val="006B0572"/>
    <w:rsid w:val="006B2A66"/>
    <w:rsid w:val="006C462C"/>
    <w:rsid w:val="006E6162"/>
    <w:rsid w:val="006E6D03"/>
    <w:rsid w:val="006F7C35"/>
    <w:rsid w:val="0075248F"/>
    <w:rsid w:val="007532AF"/>
    <w:rsid w:val="00757B44"/>
    <w:rsid w:val="00774BBC"/>
    <w:rsid w:val="00796884"/>
    <w:rsid w:val="007A1B3B"/>
    <w:rsid w:val="007D0B55"/>
    <w:rsid w:val="007D1C82"/>
    <w:rsid w:val="007E6AB5"/>
    <w:rsid w:val="00802530"/>
    <w:rsid w:val="0080769B"/>
    <w:rsid w:val="00820216"/>
    <w:rsid w:val="00835467"/>
    <w:rsid w:val="0083677A"/>
    <w:rsid w:val="00840B17"/>
    <w:rsid w:val="00841FE0"/>
    <w:rsid w:val="00860303"/>
    <w:rsid w:val="008641DA"/>
    <w:rsid w:val="008650B9"/>
    <w:rsid w:val="00872246"/>
    <w:rsid w:val="008725B3"/>
    <w:rsid w:val="008864DC"/>
    <w:rsid w:val="0088670E"/>
    <w:rsid w:val="008A4488"/>
    <w:rsid w:val="008A77BB"/>
    <w:rsid w:val="008B3013"/>
    <w:rsid w:val="008D34F2"/>
    <w:rsid w:val="008F0813"/>
    <w:rsid w:val="008F2777"/>
    <w:rsid w:val="008F2A78"/>
    <w:rsid w:val="00911017"/>
    <w:rsid w:val="00931F9F"/>
    <w:rsid w:val="00945C6A"/>
    <w:rsid w:val="0095383E"/>
    <w:rsid w:val="00954E33"/>
    <w:rsid w:val="00956CDE"/>
    <w:rsid w:val="00957893"/>
    <w:rsid w:val="009638AB"/>
    <w:rsid w:val="009832C8"/>
    <w:rsid w:val="00986418"/>
    <w:rsid w:val="00995698"/>
    <w:rsid w:val="00996D41"/>
    <w:rsid w:val="00997025"/>
    <w:rsid w:val="009A3AF1"/>
    <w:rsid w:val="009A3D11"/>
    <w:rsid w:val="009A3D9C"/>
    <w:rsid w:val="009A5E79"/>
    <w:rsid w:val="009B5693"/>
    <w:rsid w:val="009B5C69"/>
    <w:rsid w:val="009C2930"/>
    <w:rsid w:val="009C3E87"/>
    <w:rsid w:val="009D0214"/>
    <w:rsid w:val="009D5B70"/>
    <w:rsid w:val="009E6672"/>
    <w:rsid w:val="00A00BE2"/>
    <w:rsid w:val="00A07DF2"/>
    <w:rsid w:val="00A14B62"/>
    <w:rsid w:val="00A3432E"/>
    <w:rsid w:val="00A52816"/>
    <w:rsid w:val="00A54A2A"/>
    <w:rsid w:val="00A54D6F"/>
    <w:rsid w:val="00A85FEB"/>
    <w:rsid w:val="00A95BFA"/>
    <w:rsid w:val="00A96579"/>
    <w:rsid w:val="00AA4E0E"/>
    <w:rsid w:val="00AB167D"/>
    <w:rsid w:val="00AB4A00"/>
    <w:rsid w:val="00AE4EB4"/>
    <w:rsid w:val="00AE5424"/>
    <w:rsid w:val="00AE641A"/>
    <w:rsid w:val="00B25B9F"/>
    <w:rsid w:val="00B268F3"/>
    <w:rsid w:val="00B32397"/>
    <w:rsid w:val="00B32616"/>
    <w:rsid w:val="00B42E9D"/>
    <w:rsid w:val="00B60FD8"/>
    <w:rsid w:val="00B6341A"/>
    <w:rsid w:val="00B6452F"/>
    <w:rsid w:val="00B742AA"/>
    <w:rsid w:val="00B74B5C"/>
    <w:rsid w:val="00B761EB"/>
    <w:rsid w:val="00B80E98"/>
    <w:rsid w:val="00B8424B"/>
    <w:rsid w:val="00B9011C"/>
    <w:rsid w:val="00B91465"/>
    <w:rsid w:val="00BA05FB"/>
    <w:rsid w:val="00BA15E1"/>
    <w:rsid w:val="00BB6C50"/>
    <w:rsid w:val="00BC004A"/>
    <w:rsid w:val="00BC21AD"/>
    <w:rsid w:val="00BC5FAD"/>
    <w:rsid w:val="00BC6C1E"/>
    <w:rsid w:val="00BD1D38"/>
    <w:rsid w:val="00BD3955"/>
    <w:rsid w:val="00BF0A62"/>
    <w:rsid w:val="00C14620"/>
    <w:rsid w:val="00C153B9"/>
    <w:rsid w:val="00C471E5"/>
    <w:rsid w:val="00C505BC"/>
    <w:rsid w:val="00C564A5"/>
    <w:rsid w:val="00C617F8"/>
    <w:rsid w:val="00C81D4D"/>
    <w:rsid w:val="00C8294A"/>
    <w:rsid w:val="00C83298"/>
    <w:rsid w:val="00C93C93"/>
    <w:rsid w:val="00CA3D71"/>
    <w:rsid w:val="00CB4A39"/>
    <w:rsid w:val="00CC24A2"/>
    <w:rsid w:val="00CC7162"/>
    <w:rsid w:val="00CD1F00"/>
    <w:rsid w:val="00D04A8A"/>
    <w:rsid w:val="00D12253"/>
    <w:rsid w:val="00D16C80"/>
    <w:rsid w:val="00D231E5"/>
    <w:rsid w:val="00D322E4"/>
    <w:rsid w:val="00D349E9"/>
    <w:rsid w:val="00D3730F"/>
    <w:rsid w:val="00D43472"/>
    <w:rsid w:val="00D43692"/>
    <w:rsid w:val="00D52F40"/>
    <w:rsid w:val="00D61526"/>
    <w:rsid w:val="00D624C9"/>
    <w:rsid w:val="00D64D55"/>
    <w:rsid w:val="00D727F0"/>
    <w:rsid w:val="00D72BEE"/>
    <w:rsid w:val="00D9125D"/>
    <w:rsid w:val="00D92A63"/>
    <w:rsid w:val="00D935D7"/>
    <w:rsid w:val="00DA3879"/>
    <w:rsid w:val="00DD41F8"/>
    <w:rsid w:val="00DE0629"/>
    <w:rsid w:val="00DF0A23"/>
    <w:rsid w:val="00E04675"/>
    <w:rsid w:val="00E20024"/>
    <w:rsid w:val="00E27365"/>
    <w:rsid w:val="00E448AD"/>
    <w:rsid w:val="00E5547C"/>
    <w:rsid w:val="00E601E4"/>
    <w:rsid w:val="00E75B5A"/>
    <w:rsid w:val="00E82457"/>
    <w:rsid w:val="00E8614D"/>
    <w:rsid w:val="00E90B29"/>
    <w:rsid w:val="00E93B5A"/>
    <w:rsid w:val="00EA1A16"/>
    <w:rsid w:val="00EB5FC5"/>
    <w:rsid w:val="00EB6EBE"/>
    <w:rsid w:val="00EB7450"/>
    <w:rsid w:val="00EC7627"/>
    <w:rsid w:val="00ED7819"/>
    <w:rsid w:val="00EE1BA7"/>
    <w:rsid w:val="00F014C2"/>
    <w:rsid w:val="00F05662"/>
    <w:rsid w:val="00F056CD"/>
    <w:rsid w:val="00F05E7E"/>
    <w:rsid w:val="00F0698A"/>
    <w:rsid w:val="00F13FB7"/>
    <w:rsid w:val="00F21C32"/>
    <w:rsid w:val="00F32BA9"/>
    <w:rsid w:val="00F628F0"/>
    <w:rsid w:val="00F64CDE"/>
    <w:rsid w:val="00F764B4"/>
    <w:rsid w:val="00F82663"/>
    <w:rsid w:val="00F90B3B"/>
    <w:rsid w:val="00F975D2"/>
    <w:rsid w:val="00FA0965"/>
    <w:rsid w:val="00FB7894"/>
    <w:rsid w:val="00FC2E9C"/>
    <w:rsid w:val="00FE3C08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66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32B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D1F00"/>
    <w:pPr>
      <w:keepNext/>
      <w:ind w:left="1134" w:right="1134"/>
      <w:jc w:val="center"/>
      <w:outlineLvl w:val="1"/>
    </w:pPr>
    <w:rPr>
      <w:sz w:val="28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670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38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638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8670E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56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38A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56F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38AB"/>
    <w:rPr>
      <w:rFonts w:cs="Times New Roman"/>
      <w:sz w:val="24"/>
      <w:szCs w:val="24"/>
    </w:rPr>
  </w:style>
  <w:style w:type="paragraph" w:customStyle="1" w:styleId="CartaIntestata">
    <w:name w:val="CartaIntestata"/>
    <w:basedOn w:val="Normale"/>
    <w:uiPriority w:val="99"/>
    <w:rsid w:val="00AB167D"/>
    <w:pPr>
      <w:jc w:val="right"/>
    </w:pPr>
    <w:rPr>
      <w:rFonts w:ascii="HelveticaNeueLT Pro 45 Lt" w:hAnsi="HelveticaNeueLT Pro 45 Lt"/>
      <w:color w:val="000000"/>
      <w:sz w:val="18"/>
    </w:rPr>
  </w:style>
  <w:style w:type="character" w:styleId="Numeropagina">
    <w:name w:val="page number"/>
    <w:basedOn w:val="Carpredefinitoparagrafo"/>
    <w:uiPriority w:val="99"/>
    <w:rsid w:val="0028268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336B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867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670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88670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88670E"/>
    <w:rPr>
      <w:rFonts w:cs="Times New Roman"/>
      <w:b/>
      <w:bCs/>
    </w:rPr>
  </w:style>
  <w:style w:type="character" w:customStyle="1" w:styleId="blank">
    <w:name w:val="blank"/>
    <w:basedOn w:val="Carpredefinitoparagrafo"/>
    <w:uiPriority w:val="99"/>
    <w:rsid w:val="0088670E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88670E"/>
    <w:rPr>
      <w:rFonts w:cs="Times New Roman"/>
      <w:i/>
      <w:iCs/>
    </w:rPr>
  </w:style>
  <w:style w:type="paragraph" w:customStyle="1" w:styleId="Default">
    <w:name w:val="Default"/>
    <w:uiPriority w:val="99"/>
    <w:rsid w:val="007E6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mini\Desktop\cartaintestata%20al%2010%20giugno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1DCB-8F00-4549-9113-539E43C6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 al 10 giugno 2009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Partita IVA</dc:title>
  <dc:subject/>
  <dc:creator>Maria Cimini</dc:creator>
  <cp:keywords/>
  <dc:description/>
  <cp:lastModifiedBy>Sogni</cp:lastModifiedBy>
  <cp:revision>8</cp:revision>
  <cp:lastPrinted>2019-02-22T08:01:00Z</cp:lastPrinted>
  <dcterms:created xsi:type="dcterms:W3CDTF">2019-02-21T08:06:00Z</dcterms:created>
  <dcterms:modified xsi:type="dcterms:W3CDTF">2019-02-22T08:03:00Z</dcterms:modified>
</cp:coreProperties>
</file>